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381209846"/>
        <w:placeholder>
          <w:docPart w:val="4B32B7CD035EE347AA4CD7B3A26261E8"/>
        </w:placeholder>
        <w15:appearance w15:val="hidden"/>
      </w:sdtPr>
      <w:sdtEndPr>
        <w:rPr>
          <w:rFonts w:ascii="Arial" w:hAnsi="Arial" w:cs="Arial"/>
        </w:rPr>
      </w:sdtEndPr>
      <w:sdtContent>
        <w:p w14:paraId="598F7F1D" w14:textId="77777777" w:rsidR="004160D1" w:rsidRPr="005D4B96" w:rsidRDefault="005D4B96">
          <w:pPr>
            <w:pStyle w:val="Heading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CTI Meeting</w:t>
          </w:r>
        </w:p>
      </w:sdtContent>
    </w:sdt>
    <w:p w14:paraId="710C5F30" w14:textId="77777777" w:rsidR="004160D1" w:rsidRDefault="00475FFB">
      <w:pPr>
        <w:pBdr>
          <w:top w:val="single" w:sz="4" w:space="1" w:color="444D26" w:themeColor="text2"/>
        </w:pBdr>
        <w:spacing w:after="240"/>
        <w:jc w:val="right"/>
      </w:pPr>
      <w:r w:rsidRPr="005D4B96">
        <w:rPr>
          <w:rStyle w:val="IntenseEmphasis"/>
          <w:rFonts w:ascii="Arial" w:hAnsi="Arial" w:cs="Arial"/>
        </w:rPr>
        <w:t>Date | time</w:t>
      </w:r>
      <w:r>
        <w:t xml:space="preserve"> </w:t>
      </w:r>
      <w:sdt>
        <w:sdtPr>
          <w:rPr>
            <w:rFonts w:ascii="Arial" w:hAnsi="Arial" w:cs="Arial"/>
          </w:rPr>
          <w:id w:val="705675763"/>
          <w:placeholder>
            <w:docPart w:val="515E24E9BE997E459B50E9535369A6D7"/>
          </w:placeholder>
          <w:date w:fullDate="2016-08-25T16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D4B96" w:rsidRPr="005D4B96">
            <w:rPr>
              <w:rFonts w:ascii="Arial" w:hAnsi="Arial" w:cs="Arial"/>
            </w:rPr>
            <w:t>8/25/2016 4:30 PM</w:t>
          </w:r>
        </w:sdtContent>
      </w:sdt>
      <w:r>
        <w:t>|</w:t>
      </w:r>
      <w:r w:rsidRPr="005D4B96">
        <w:rPr>
          <w:rFonts w:ascii="Arial" w:hAnsi="Arial" w:cs="Arial"/>
        </w:rPr>
        <w:t xml:space="preserve"> </w:t>
      </w:r>
      <w:r w:rsidRPr="005D4B96">
        <w:rPr>
          <w:rStyle w:val="IntenseEmphasis"/>
          <w:rFonts w:ascii="Arial" w:hAnsi="Arial" w:cs="Arial"/>
        </w:rPr>
        <w:t>Location</w:t>
      </w:r>
      <w:r>
        <w:t xml:space="preserve"> </w:t>
      </w:r>
      <w:sdt>
        <w:sdtPr>
          <w:id w:val="465398058"/>
          <w:placeholder>
            <w:docPart w:val="144B7D7D1580D14BAF6A76866C4621D5"/>
          </w:placeholder>
          <w15:appearance w15:val="hidden"/>
        </w:sdtPr>
        <w:sdtEndPr/>
        <w:sdtContent>
          <w:r w:rsidR="005D4B96" w:rsidRPr="005D4B96">
            <w:rPr>
              <w:rFonts w:ascii="Arial" w:hAnsi="Arial" w:cs="Arial"/>
            </w:rPr>
            <w:t>SFCF</w:t>
          </w:r>
        </w:sdtContent>
      </w:sdt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95"/>
        <w:gridCol w:w="5395"/>
      </w:tblGrid>
      <w:tr w:rsidR="004160D1" w14:paraId="3D756CF6" w14:textId="77777777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4160D1" w14:paraId="3C4DD0E9" w14:textId="77777777">
              <w:tc>
                <w:tcPr>
                  <w:tcW w:w="2400" w:type="dxa"/>
                  <w:tcBorders>
                    <w:left w:val="nil"/>
                  </w:tcBorders>
                </w:tcPr>
                <w:p w14:paraId="02ACA49C" w14:textId="77777777" w:rsidR="004160D1" w:rsidRPr="005D4B96" w:rsidRDefault="005D4B96">
                  <w:pPr>
                    <w:pStyle w:val="Heading3"/>
                    <w:spacing w:after="0"/>
                    <w:rPr>
                      <w:b/>
                      <w:color w:val="7C9163" w:themeColor="accent1" w:themeShade="BF"/>
                    </w:rPr>
                  </w:pPr>
                  <w:r w:rsidRPr="005D4B96">
                    <w:rPr>
                      <w:b/>
                      <w:color w:val="7C9163" w:themeColor="accent1" w:themeShade="BF"/>
                    </w:rPr>
                    <w:t>Thursday, August 25th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14:paraId="3433A500" w14:textId="77777777" w:rsidR="004160D1" w:rsidRDefault="004160D1">
                  <w:pPr>
                    <w:spacing w:after="0"/>
                  </w:pPr>
                </w:p>
              </w:tc>
            </w:tr>
            <w:tr w:rsidR="004160D1" w14:paraId="56F586A8" w14:textId="77777777">
              <w:tc>
                <w:tcPr>
                  <w:tcW w:w="2400" w:type="dxa"/>
                  <w:tcBorders>
                    <w:left w:val="nil"/>
                  </w:tcBorders>
                </w:tcPr>
                <w:p w14:paraId="1054584F" w14:textId="77777777" w:rsidR="004160D1" w:rsidRPr="005D4B96" w:rsidRDefault="005D4B96">
                  <w:pPr>
                    <w:pStyle w:val="Heading3"/>
                    <w:spacing w:after="0"/>
                    <w:rPr>
                      <w:b/>
                      <w:color w:val="7C9163" w:themeColor="accent1" w:themeShade="BF"/>
                    </w:rPr>
                  </w:pPr>
                  <w:r w:rsidRPr="005D4B96">
                    <w:rPr>
                      <w:b/>
                      <w:color w:val="7C9163" w:themeColor="accent1" w:themeShade="BF"/>
                    </w:rPr>
                    <w:t>4;30 PM –</w:t>
                  </w:r>
                  <w:r>
                    <w:rPr>
                      <w:b/>
                      <w:color w:val="7C9163" w:themeColor="accent1" w:themeShade="BF"/>
                    </w:rPr>
                    <w:t xml:space="preserve"> 6</w:t>
                  </w:r>
                  <w:r w:rsidRPr="005D4B96">
                    <w:rPr>
                      <w:b/>
                      <w:color w:val="7C9163" w:themeColor="accent1" w:themeShade="BF"/>
                    </w:rPr>
                    <w:t>:30 PM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14:paraId="0ECC8420" w14:textId="77777777" w:rsidR="004160D1" w:rsidRDefault="004160D1">
                  <w:pPr>
                    <w:spacing w:after="0"/>
                  </w:pPr>
                </w:p>
              </w:tc>
            </w:tr>
            <w:tr w:rsidR="004160D1" w14:paraId="3E209008" w14:textId="77777777">
              <w:tc>
                <w:tcPr>
                  <w:tcW w:w="2400" w:type="dxa"/>
                  <w:tcBorders>
                    <w:left w:val="nil"/>
                  </w:tcBorders>
                </w:tcPr>
                <w:p w14:paraId="243BBC5D" w14:textId="77777777" w:rsidR="004160D1" w:rsidRPr="005D4B96" w:rsidRDefault="005D4B96">
                  <w:pPr>
                    <w:pStyle w:val="Heading3"/>
                    <w:spacing w:after="0"/>
                    <w:rPr>
                      <w:b/>
                      <w:color w:val="7C9163" w:themeColor="accent1" w:themeShade="BF"/>
                    </w:rPr>
                  </w:pPr>
                  <w:r w:rsidRPr="005D4B96">
                    <w:rPr>
                      <w:b/>
                      <w:color w:val="7C9163" w:themeColor="accent1" w:themeShade="BF"/>
                    </w:rPr>
                    <w:t>Santa Fe Community Foundation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14:paraId="22B613C1" w14:textId="77777777" w:rsidR="004160D1" w:rsidRDefault="004160D1">
                  <w:pPr>
                    <w:spacing w:after="0"/>
                  </w:pPr>
                </w:p>
              </w:tc>
            </w:tr>
            <w:tr w:rsidR="004160D1" w14:paraId="17FA4E1A" w14:textId="77777777" w:rsidTr="005D4B96">
              <w:trPr>
                <w:trHeight w:val="603"/>
              </w:trPr>
              <w:tc>
                <w:tcPr>
                  <w:tcW w:w="2400" w:type="dxa"/>
                  <w:tcBorders>
                    <w:left w:val="nil"/>
                  </w:tcBorders>
                </w:tcPr>
                <w:p w14:paraId="0242503D" w14:textId="77777777" w:rsidR="004160D1" w:rsidRPr="005D4B96" w:rsidRDefault="005D4B96" w:rsidP="005D4B96">
                  <w:pPr>
                    <w:pStyle w:val="Heading3"/>
                    <w:spacing w:after="0"/>
                    <w:rPr>
                      <w:b/>
                      <w:color w:val="7C9163" w:themeColor="accent1" w:themeShade="BF"/>
                    </w:rPr>
                  </w:pPr>
                  <w:r w:rsidRPr="005D4B96">
                    <w:rPr>
                      <w:b/>
                      <w:color w:val="7C9163" w:themeColor="accent1" w:themeShade="BF"/>
                    </w:rPr>
                    <w:t xml:space="preserve">501 Halona Street 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14:paraId="450CD2A8" w14:textId="77777777" w:rsidR="004160D1" w:rsidRDefault="004160D1">
                  <w:pPr>
                    <w:spacing w:after="0"/>
                  </w:pPr>
                </w:p>
              </w:tc>
            </w:tr>
          </w:tbl>
          <w:p w14:paraId="78930878" w14:textId="77777777" w:rsidR="004160D1" w:rsidRDefault="004160D1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14:paraId="3BB8D94F" w14:textId="77777777" w:rsidR="004160D1" w:rsidRPr="005D4B96" w:rsidRDefault="00475FFB" w:rsidP="005D4B96">
            <w:pPr>
              <w:spacing w:after="0"/>
              <w:rPr>
                <w:rFonts w:ascii="Arial" w:hAnsi="Arial" w:cs="Arial"/>
                <w:b/>
              </w:rPr>
            </w:pPr>
            <w:r w:rsidRPr="005D4B96">
              <w:rPr>
                <w:rFonts w:ascii="Arial" w:hAnsi="Arial" w:cs="Arial"/>
                <w:b/>
                <w:color w:val="7C9163" w:themeColor="accent1" w:themeShade="BF"/>
              </w:rPr>
              <w:t xml:space="preserve">Please bring </w:t>
            </w:r>
            <w:sdt>
              <w:sdtPr>
                <w:rPr>
                  <w:rFonts w:ascii="Arial" w:hAnsi="Arial" w:cs="Arial"/>
                  <w:b/>
                  <w:color w:val="7C9163" w:themeColor="accent1" w:themeShade="BF"/>
                </w:rPr>
                <w:id w:val="-1976213528"/>
                <w:placeholder>
                  <w:docPart w:val="4107CF0A91154447B1F37547948F5197"/>
                </w:placeholder>
                <w15:appearance w15:val="hidden"/>
              </w:sdtPr>
              <w:sdtEndPr/>
              <w:sdtContent>
                <w:r w:rsidR="005D4B96" w:rsidRPr="005D4B96">
                  <w:rPr>
                    <w:rFonts w:ascii="Arial" w:hAnsi="Arial" w:cs="Arial"/>
                    <w:b/>
                    <w:color w:val="7C9163" w:themeColor="accent1" w:themeShade="BF"/>
                  </w:rPr>
                  <w:t>food to share and this agenda</w:t>
                </w:r>
              </w:sdtContent>
            </w:sdt>
          </w:p>
        </w:tc>
      </w:tr>
    </w:tbl>
    <w:p w14:paraId="5CE1FB39" w14:textId="77777777" w:rsidR="004160D1" w:rsidRPr="005D4B96" w:rsidRDefault="00475FFB">
      <w:pPr>
        <w:pStyle w:val="Heading2"/>
        <w:rPr>
          <w:b/>
        </w:rPr>
      </w:pPr>
      <w:r w:rsidRPr="005D4B96">
        <w:rPr>
          <w:b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4160D1" w14:paraId="5BB9E8B0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4160D1" w14:paraId="1C003474" w14:textId="77777777">
              <w:tc>
                <w:tcPr>
                  <w:tcW w:w="6660" w:type="dxa"/>
                </w:tcPr>
                <w:p w14:paraId="646F9C16" w14:textId="77777777" w:rsidR="004160D1" w:rsidRPr="005D4B96" w:rsidRDefault="00475FFB">
                  <w:pPr>
                    <w:pStyle w:val="Heading3"/>
                    <w:spacing w:after="0"/>
                    <w:rPr>
                      <w:b/>
                    </w:rPr>
                  </w:pPr>
                  <w:r w:rsidRPr="005D4B96">
                    <w:rPr>
                      <w:b/>
                    </w:rPr>
                    <w:t>Topic</w:t>
                  </w:r>
                </w:p>
              </w:tc>
              <w:tc>
                <w:tcPr>
                  <w:tcW w:w="2340" w:type="dxa"/>
                </w:tcPr>
                <w:p w14:paraId="28C3E4CA" w14:textId="77777777" w:rsidR="004160D1" w:rsidRDefault="00475FFB">
                  <w:pPr>
                    <w:pStyle w:val="Heading3"/>
                    <w:spacing w:after="0"/>
                  </w:pPr>
                  <w:r>
                    <w:t>Presenter</w:t>
                  </w:r>
                </w:p>
              </w:tc>
              <w:tc>
                <w:tcPr>
                  <w:tcW w:w="1800" w:type="dxa"/>
                </w:tcPr>
                <w:p w14:paraId="7E2CE954" w14:textId="77777777" w:rsidR="004160D1" w:rsidRDefault="004160D1">
                  <w:pPr>
                    <w:pStyle w:val="Heading3"/>
                    <w:spacing w:after="0"/>
                  </w:pPr>
                </w:p>
              </w:tc>
            </w:tr>
          </w:tbl>
          <w:p w14:paraId="4EE90036" w14:textId="77777777" w:rsidR="004160D1" w:rsidRDefault="004160D1">
            <w:pPr>
              <w:pStyle w:val="Heading3"/>
              <w:spacing w:after="0"/>
            </w:pPr>
          </w:p>
        </w:tc>
      </w:tr>
      <w:tr w:rsidR="004160D1" w14:paraId="72A7AA9C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1"/>
              <w:gridCol w:w="6112"/>
              <w:gridCol w:w="2347"/>
              <w:gridCol w:w="1800"/>
            </w:tblGrid>
            <w:tr w:rsidR="004160D1" w14:paraId="119BD645" w14:textId="77777777">
              <w:sdt>
                <w:sdt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14:paraId="06209650" w14:textId="77777777" w:rsidR="004160D1" w:rsidRDefault="00475FF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2061053076"/>
                  <w:placeholder>
                    <w:docPart w:val="C5064B853FD4FA48B4E896E54CEF7A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14:paraId="2B331D88" w14:textId="77777777" w:rsidR="004160D1" w:rsidRPr="005D4B96" w:rsidRDefault="005D4B96" w:rsidP="005D4B9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D4B96">
                        <w:rPr>
                          <w:rFonts w:ascii="Arial" w:hAnsi="Arial" w:cs="Arial"/>
                        </w:rPr>
                        <w:t>Overview of calendar year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416301333"/>
                  <w:placeholder>
                    <w:docPart w:val="6D2700CF767F484C998E4B7534BE56C8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14:paraId="6300B329" w14:textId="77777777" w:rsidR="004160D1" w:rsidRPr="005D4B96" w:rsidRDefault="005D4B96" w:rsidP="005D4B9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D4B96">
                        <w:rPr>
                          <w:rFonts w:ascii="Arial" w:hAnsi="Arial" w:cs="Arial"/>
                        </w:rPr>
                        <w:t>Gigi Yu</w:t>
                      </w:r>
                    </w:p>
                  </w:tc>
                </w:sdtContent>
              </w:sdt>
              <w:tc>
                <w:tcPr>
                  <w:tcW w:w="1800" w:type="dxa"/>
                </w:tcPr>
                <w:p w14:paraId="2CE6140C" w14:textId="77777777" w:rsidR="004160D1" w:rsidRDefault="004160D1">
                  <w:pPr>
                    <w:spacing w:after="0"/>
                  </w:pPr>
                </w:p>
              </w:tc>
            </w:tr>
            <w:tr w:rsidR="004160D1" w14:paraId="121F74ED" w14:textId="77777777">
              <w:sdt>
                <w:sdt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14:paraId="2277DA9A" w14:textId="77777777" w:rsidR="004160D1" w:rsidRDefault="00475FF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227545167"/>
                  <w:placeholder>
                    <w:docPart w:val="C5064B853FD4FA48B4E896E54CEF7A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14:paraId="6B0A0F00" w14:textId="77777777" w:rsidR="004160D1" w:rsidRPr="005D4B96" w:rsidRDefault="005D4B96" w:rsidP="005D4B9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D4B96">
                        <w:rPr>
                          <w:rFonts w:ascii="Arial" w:hAnsi="Arial" w:cs="Arial"/>
                        </w:rPr>
                        <w:t>Review Evaluation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036039328"/>
                  <w:placeholder>
                    <w:docPart w:val="6D2700CF767F484C998E4B7534BE56C8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14:paraId="7BEE50A8" w14:textId="77777777" w:rsidR="004160D1" w:rsidRPr="005D4B96" w:rsidRDefault="005D4B96" w:rsidP="005D4B9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D4B96">
                        <w:rPr>
                          <w:rFonts w:ascii="Arial" w:hAnsi="Arial" w:cs="Arial"/>
                        </w:rPr>
                        <w:t>Kersti Tyson</w:t>
                      </w:r>
                    </w:p>
                  </w:tc>
                </w:sdtContent>
              </w:sdt>
              <w:tc>
                <w:tcPr>
                  <w:tcW w:w="1800" w:type="dxa"/>
                </w:tcPr>
                <w:p w14:paraId="00993F56" w14:textId="77777777" w:rsidR="004160D1" w:rsidRDefault="004160D1">
                  <w:pPr>
                    <w:spacing w:after="0"/>
                  </w:pPr>
                </w:p>
              </w:tc>
            </w:tr>
            <w:tr w:rsidR="004160D1" w14:paraId="0CC75669" w14:textId="77777777">
              <w:sdt>
                <w:sdt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14:paraId="5BD561CB" w14:textId="77777777" w:rsidR="004160D1" w:rsidRDefault="00475FF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352954585"/>
                  <w:placeholder>
                    <w:docPart w:val="C5064B853FD4FA48B4E896E54CEF7A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14:paraId="241588D8" w14:textId="77777777" w:rsidR="004160D1" w:rsidRPr="005D4B96" w:rsidRDefault="005D4B96" w:rsidP="005D4B9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D4B96">
                        <w:rPr>
                          <w:rFonts w:ascii="Arial" w:hAnsi="Arial" w:cs="Arial"/>
                        </w:rPr>
                        <w:t>Sign up to host meetings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686715925"/>
                  <w:placeholder>
                    <w:docPart w:val="6D2700CF767F484C998E4B7534BE56C8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14:paraId="692F8B67" w14:textId="77777777" w:rsidR="004160D1" w:rsidRPr="005D4B96" w:rsidRDefault="005D4B96" w:rsidP="005D4B9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D4B96">
                        <w:rPr>
                          <w:rFonts w:ascii="Arial" w:hAnsi="Arial" w:cs="Arial"/>
                        </w:rPr>
                        <w:t>Gigi Yu</w:t>
                      </w:r>
                    </w:p>
                  </w:tc>
                </w:sdtContent>
              </w:sdt>
              <w:tc>
                <w:tcPr>
                  <w:tcW w:w="1800" w:type="dxa"/>
                </w:tcPr>
                <w:p w14:paraId="6003CC74" w14:textId="77777777" w:rsidR="004160D1" w:rsidRDefault="004160D1">
                  <w:pPr>
                    <w:spacing w:after="0"/>
                  </w:pPr>
                </w:p>
              </w:tc>
            </w:tr>
            <w:tr w:rsidR="004160D1" w14:paraId="2DBB3F58" w14:textId="77777777">
              <w:sdt>
                <w:sdt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14:paraId="564AAC92" w14:textId="77777777" w:rsidR="004160D1" w:rsidRDefault="00475FFB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45789670"/>
                  <w:placeholder>
                    <w:docPart w:val="C5064B853FD4FA48B4E896E54CEF7AD8"/>
                  </w:placeholder>
                  <w15:appearance w15:val="hidden"/>
                </w:sdtPr>
                <w:sdtEndPr/>
                <w:sdtContent>
                  <w:tc>
                    <w:tcPr>
                      <w:tcW w:w="6112" w:type="dxa"/>
                    </w:tcPr>
                    <w:p w14:paraId="09CB403F" w14:textId="77777777" w:rsidR="004160D1" w:rsidRPr="005D4B96" w:rsidRDefault="005D4B96" w:rsidP="005D4B9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D4B96">
                        <w:rPr>
                          <w:rFonts w:ascii="Arial" w:hAnsi="Arial" w:cs="Arial"/>
                        </w:rPr>
                        <w:t>Sign up to present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589615949"/>
                  <w:placeholder>
                    <w:docPart w:val="6D2700CF767F484C998E4B7534BE56C8"/>
                  </w:placeholder>
                  <w15:appearance w15:val="hidden"/>
                </w:sdtPr>
                <w:sdtEndPr/>
                <w:sdtContent>
                  <w:tc>
                    <w:tcPr>
                      <w:tcW w:w="2347" w:type="dxa"/>
                    </w:tcPr>
                    <w:p w14:paraId="556C773E" w14:textId="77777777" w:rsidR="004160D1" w:rsidRPr="005D4B96" w:rsidRDefault="005D4B96" w:rsidP="005D4B9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D4B96">
                        <w:rPr>
                          <w:rFonts w:ascii="Arial" w:hAnsi="Arial" w:cs="Arial"/>
                        </w:rPr>
                        <w:t>Gigi Yu</w:t>
                      </w:r>
                    </w:p>
                  </w:tc>
                </w:sdtContent>
              </w:sdt>
              <w:tc>
                <w:tcPr>
                  <w:tcW w:w="1800" w:type="dxa"/>
                </w:tcPr>
                <w:p w14:paraId="3D2774DE" w14:textId="77777777" w:rsidR="004160D1" w:rsidRDefault="004160D1">
                  <w:pPr>
                    <w:spacing w:after="0"/>
                  </w:pPr>
                </w:p>
              </w:tc>
            </w:tr>
          </w:tbl>
          <w:p w14:paraId="0379CC85" w14:textId="77777777" w:rsidR="004160D1" w:rsidRDefault="004160D1">
            <w:pPr>
              <w:spacing w:after="0"/>
            </w:pPr>
          </w:p>
        </w:tc>
      </w:tr>
    </w:tbl>
    <w:p w14:paraId="25490787" w14:textId="77777777" w:rsidR="004160D1" w:rsidRPr="005D4B96" w:rsidRDefault="00475FFB">
      <w:pPr>
        <w:pStyle w:val="Heading2"/>
        <w:rPr>
          <w:b/>
        </w:rPr>
      </w:pPr>
      <w:r w:rsidRPr="005D4B96">
        <w:rPr>
          <w:b/>
        </w:rPr>
        <w:t>Other Information</w:t>
      </w:r>
    </w:p>
    <w:p w14:paraId="7DB28C66" w14:textId="77777777" w:rsidR="004160D1" w:rsidRPr="005D4B96" w:rsidRDefault="005D4B96" w:rsidP="005D4B96">
      <w:pPr>
        <w:rPr>
          <w:rFonts w:ascii="Arial" w:hAnsi="Arial" w:cs="Arial"/>
        </w:rPr>
      </w:pPr>
      <w:r w:rsidRPr="005D4B96">
        <w:rPr>
          <w:rFonts w:ascii="Arial" w:hAnsi="Arial" w:cs="Arial"/>
        </w:rPr>
        <w:t>Next Meeting Date</w:t>
      </w:r>
    </w:p>
    <w:sectPr w:rsidR="004160D1" w:rsidRPr="005D4B9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BF86" w14:textId="77777777" w:rsidR="005B5639" w:rsidRDefault="005B5639">
      <w:r>
        <w:separator/>
      </w:r>
    </w:p>
  </w:endnote>
  <w:endnote w:type="continuationSeparator" w:id="0">
    <w:p w14:paraId="2EE3958B" w14:textId="77777777" w:rsidR="005B5639" w:rsidRDefault="005B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C3DF" w14:textId="77777777" w:rsidR="004160D1" w:rsidRDefault="00475FF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B601A" w14:textId="77777777" w:rsidR="005B5639" w:rsidRDefault="005B5639">
      <w:r>
        <w:separator/>
      </w:r>
    </w:p>
  </w:footnote>
  <w:footnote w:type="continuationSeparator" w:id="0">
    <w:p w14:paraId="5FFA9EF1" w14:textId="77777777" w:rsidR="005B5639" w:rsidRDefault="005B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6"/>
    <w:rsid w:val="004160D1"/>
    <w:rsid w:val="00475FFB"/>
    <w:rsid w:val="0051502C"/>
    <w:rsid w:val="005B5639"/>
    <w:rsid w:val="005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83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dithLavender/Library/Containers/com.microsoft.Word/Data/Library/Caches/1033/TM03463072/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32B7CD035EE347AA4CD7B3A262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55D4-E4B1-BD42-828B-8539DA78F0AD}"/>
      </w:docPartPr>
      <w:docPartBody>
        <w:p w:rsidR="006132DE" w:rsidRDefault="00702AD7">
          <w:pPr>
            <w:pStyle w:val="4B32B7CD035EE347AA4CD7B3A26261E8"/>
          </w:pPr>
          <w:r>
            <w:t>Team Meeting</w:t>
          </w:r>
        </w:p>
      </w:docPartBody>
    </w:docPart>
    <w:docPart>
      <w:docPartPr>
        <w:name w:val="515E24E9BE997E459B50E9535369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FEFE-A1EB-4145-8231-BE609EB11ADA}"/>
      </w:docPartPr>
      <w:docPartBody>
        <w:p w:rsidR="006132DE" w:rsidRDefault="00702AD7">
          <w:pPr>
            <w:pStyle w:val="515E24E9BE997E459B50E9535369A6D7"/>
          </w:pPr>
          <w:r>
            <w:t>[Date | time]</w:t>
          </w:r>
        </w:p>
      </w:docPartBody>
    </w:docPart>
    <w:docPart>
      <w:docPartPr>
        <w:name w:val="144B7D7D1580D14BAF6A76866C46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BACA-6E9C-6B49-B021-ECB60DFC99B9}"/>
      </w:docPartPr>
      <w:docPartBody>
        <w:p w:rsidR="006132DE" w:rsidRDefault="00702AD7">
          <w:pPr>
            <w:pStyle w:val="144B7D7D1580D14BAF6A76866C4621D5"/>
          </w:pPr>
          <w:r>
            <w:t>[Location]</w:t>
          </w:r>
        </w:p>
      </w:docPartBody>
    </w:docPart>
    <w:docPart>
      <w:docPartPr>
        <w:name w:val="4107CF0A91154447B1F37547948F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72C5-AC29-CE46-A899-1ACFCAA89242}"/>
      </w:docPartPr>
      <w:docPartBody>
        <w:p w:rsidR="006132DE" w:rsidRDefault="00702AD7">
          <w:pPr>
            <w:pStyle w:val="4107CF0A91154447B1F37547948F5197"/>
          </w:pPr>
          <w:r>
            <w:t>[Please bring]</w:t>
          </w:r>
        </w:p>
      </w:docPartBody>
    </w:docPart>
    <w:docPart>
      <w:docPartPr>
        <w:name w:val="C5064B853FD4FA48B4E896E54CEF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6CEA-1AD9-7E41-855F-9F2E76B5757C}"/>
      </w:docPartPr>
      <w:docPartBody>
        <w:p w:rsidR="006132DE" w:rsidRDefault="00702AD7">
          <w:pPr>
            <w:pStyle w:val="C5064B853FD4FA48B4E896E54CEF7AD8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D7"/>
    <w:rsid w:val="006132DE"/>
    <w:rsid w:val="00702AD7"/>
    <w:rsid w:val="00E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32B7CD035EE347AA4CD7B3A26261E8">
    <w:name w:val="4B32B7CD035EE347AA4CD7B3A26261E8"/>
  </w:style>
  <w:style w:type="paragraph" w:customStyle="1" w:styleId="515E24E9BE997E459B50E9535369A6D7">
    <w:name w:val="515E24E9BE997E459B50E9535369A6D7"/>
  </w:style>
  <w:style w:type="paragraph" w:customStyle="1" w:styleId="144B7D7D1580D14BAF6A76866C4621D5">
    <w:name w:val="144B7D7D1580D14BAF6A76866C4621D5"/>
  </w:style>
  <w:style w:type="paragraph" w:customStyle="1" w:styleId="86277D096DDF95428AB52D040F8FB255">
    <w:name w:val="86277D096DDF95428AB52D040F8FB255"/>
  </w:style>
  <w:style w:type="paragraph" w:customStyle="1" w:styleId="44771D6A5F53214DA9F59B9408AE2AB7">
    <w:name w:val="44771D6A5F53214DA9F59B9408AE2AB7"/>
  </w:style>
  <w:style w:type="paragraph" w:customStyle="1" w:styleId="4545FD58F6B98E41A267884CEBA9316C">
    <w:name w:val="4545FD58F6B98E41A267884CEBA9316C"/>
  </w:style>
  <w:style w:type="paragraph" w:customStyle="1" w:styleId="4936D8116D7DCC4C8FA990ECBC3E59E6">
    <w:name w:val="4936D8116D7DCC4C8FA990ECBC3E59E6"/>
  </w:style>
  <w:style w:type="paragraph" w:customStyle="1" w:styleId="AE47F4B22D1AE140899DBE67B829FA2A">
    <w:name w:val="AE47F4B22D1AE140899DBE67B829FA2A"/>
  </w:style>
  <w:style w:type="paragraph" w:customStyle="1" w:styleId="5EBD1C0637BFCA43B690ABF168E048E1">
    <w:name w:val="5EBD1C0637BFCA43B690ABF168E048E1"/>
  </w:style>
  <w:style w:type="paragraph" w:customStyle="1" w:styleId="2052CCAACA28BF42B40A6CFA316B8CB2">
    <w:name w:val="2052CCAACA28BF42B40A6CFA316B8CB2"/>
  </w:style>
  <w:style w:type="paragraph" w:customStyle="1" w:styleId="4107CF0A91154447B1F37547948F5197">
    <w:name w:val="4107CF0A91154447B1F37547948F5197"/>
  </w:style>
  <w:style w:type="paragraph" w:customStyle="1" w:styleId="C5064B853FD4FA48B4E896E54CEF7AD8">
    <w:name w:val="C5064B853FD4FA48B4E896E54CEF7AD8"/>
  </w:style>
  <w:style w:type="paragraph" w:customStyle="1" w:styleId="6D2700CF767F484C998E4B7534BE56C8">
    <w:name w:val="6D2700CF767F484C998E4B7534BE56C8"/>
  </w:style>
  <w:style w:type="paragraph" w:customStyle="1" w:styleId="900B52D7F0E9F14D8CF0B8D052DB4BCD">
    <w:name w:val="900B52D7F0E9F14D8CF0B8D052DB4BCD"/>
  </w:style>
  <w:style w:type="paragraph" w:customStyle="1" w:styleId="0FF4975D3E81E4458426A623CDC4F393">
    <w:name w:val="0FF4975D3E81E4458426A623CDC4F393"/>
  </w:style>
  <w:style w:type="paragraph" w:customStyle="1" w:styleId="AB0C470FB0CA1A42AB181C0685B99434">
    <w:name w:val="AB0C470FB0CA1A42AB181C0685B99434"/>
  </w:style>
  <w:style w:type="paragraph" w:customStyle="1" w:styleId="345400FE86E56F49899102833A008EAD">
    <w:name w:val="345400FE86E56F49899102833A008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2016-08-21T03:51:00Z</dcterms:created>
  <dcterms:modified xsi:type="dcterms:W3CDTF">2016-08-21T04:07:00Z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